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2189"/>
        <w:gridCol w:w="2244"/>
        <w:gridCol w:w="1930"/>
        <w:gridCol w:w="1486"/>
        <w:gridCol w:w="1253"/>
        <w:gridCol w:w="1200"/>
        <w:gridCol w:w="2640"/>
        <w:gridCol w:w="1607"/>
      </w:tblGrid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44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ФИО представителя от собственника</w:t>
            </w:r>
          </w:p>
        </w:tc>
        <w:tc>
          <w:tcPr>
            <w:tcW w:w="6579" w:type="dxa"/>
            <w:gridSpan w:val="4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0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 по контракту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сумма контракта (руб.)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14986" w:type="dxa"/>
            <w:gridSpan w:val="9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"Воркута":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Воркута ул. Дончука д. 6 кор. А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Замена лифтового оборудования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Администрация МО ГО «Воркута»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05 февраля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07 марта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1 608 637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"Промсервис"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апреля 2015 г.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Воркута ул. Комсомольская д. 12а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Проект на капитальный ремонт крыши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05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08 июня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134 999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«Модулор»</w:t>
            </w:r>
          </w:p>
        </w:tc>
        <w:tc>
          <w:tcPr>
            <w:tcW w:w="160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2 136 229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"Айсберг"</w:t>
            </w:r>
          </w:p>
        </w:tc>
        <w:tc>
          <w:tcPr>
            <w:tcW w:w="160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Воркута ул. Ленина д. 53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Проект на капитальный ремонт крыши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05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18 июня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259 999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«Модулор»</w:t>
            </w:r>
          </w:p>
        </w:tc>
        <w:tc>
          <w:tcPr>
            <w:tcW w:w="160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3 579 421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"Айсберг"</w:t>
            </w:r>
          </w:p>
        </w:tc>
        <w:tc>
          <w:tcPr>
            <w:tcW w:w="160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Воркута ул. Ленина д. 53 а (1-й и 2-й подъезды)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Замена лифтового оборудования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Администрация МО ГО «Воркута»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05 февраля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07 марта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2 973 256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"Промсервис"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апреля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Воркута ул. Яновского д. 10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Замена лифтового оборудования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Администрация МО ГО «Воркута»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05 февраля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07 марта 2015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1 486 627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"Промсервис"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апреля 2015 г.</w:t>
            </w:r>
          </w:p>
        </w:tc>
      </w:tr>
      <w:tr w:rsidR="00691221" w:rsidRPr="00E679DB">
        <w:tc>
          <w:tcPr>
            <w:tcW w:w="13379" w:type="dxa"/>
            <w:gridSpan w:val="8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"Инта":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Инта ул. Мира д. 7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Совет многоквартирного дома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03 июня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21 октября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4 662 658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«АрсеналДорСтрой»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п. Юсьтыдор д. 5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14986" w:type="dxa"/>
            <w:gridSpan w:val="9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муниципальный район "Вуктыл":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Вуктыл ул. Комсомольская д. 12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 теплоснабжения, горячего и холодного водоснабжения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Сапсай Н.Н.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июня 2015 г.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Срок пролонгирован в связи с отсутствием переправы через р. Печора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4 648 000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«ИНФА»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22 июля 2015 г.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Вуктыл ул. Комсомольская д. 20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 электроснабжения и теплоснабжения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Батеха И.Н.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27 апреля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1 160 364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«ИНФА»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27 апреля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12 мая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1 490 760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«ИНФА»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12 мая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Вуктыл ул. Комсомольская д. 25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электроснабжения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Литвинов А.В.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июля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1 837 655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«Энергоэффективность»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19 июня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Вуктыл ул. Пионерская д. 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Сапсай Н.Н.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12 мая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933 240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«ИНФА»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17 апреля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Вуктыл ул. Пионерская д. 9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Цыганков Н.И.,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Забугина Е.В.,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Якубец Д.Ю.,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Шупеликов Е.А.,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 xml:space="preserve">Кокарева Н.Г., 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Смыкалов М.В,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 xml:space="preserve">Фисенко А.В, 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Оглоблин В.И.,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Найбич Е.Н.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12 мая 2015 г. Срок пролонгирован в связи с отсутствием переправы через р. Печора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2 020 000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«ИНФА»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22 июня 2015 г.</w:t>
            </w:r>
          </w:p>
        </w:tc>
      </w:tr>
      <w:tr w:rsidR="00691221" w:rsidRPr="00E679DB">
        <w:tc>
          <w:tcPr>
            <w:tcW w:w="13379" w:type="dxa"/>
            <w:gridSpan w:val="8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муниципальный район "Княжпогостский":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Емва ул. Дзержинского д. 128а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теплоснабжения и установка узла учёта горячего водоснабжения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Рындина Т.И.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01 апреля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28 августа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2 485 065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«Ярус»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21 августа 2015 г.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Емва ул. Коммунистическая д. 38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 теплоснабжения и горячего водоснабжения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Ометова Н.И.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01 апреля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28 августа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2 900 000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«ГарантСтройСервис»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06 июля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Установка повысительного насоса для системы теплоснабжения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98 899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«ГарантСтройСервис»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Емва ул. Ленинградская д. 25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Емва ул. Ленинградская д. 29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01 сентября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27 февраля 2016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2 400 000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Емва ул. Пионерская д. 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 теплоснабжения и горячего водоснабжения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22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 августа 2015 г. Срок пролонгирован в связи с возникновением дополнительных работ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2 583 107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«РСТ-2»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Установка теплового узла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Емва ул. Пионерская д. 9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 теплоснабжения и горячего водоснабжения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Милютина З.Н.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25 июля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«ГарантСтройСервис»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22 июня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холодного водоснабжения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340 773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«ГарантСтройСервис»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 Синдор ул. Строителей д. 31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Бойко Л.С.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03 апреля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03 мая 2015 г.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Срок пролонгирован в связи с неблагоприятными погодными условиями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842 076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«Экстайн»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мая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03 апреля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24 апреля 2015 г. Срок пролонгирован в связи с возникновением дополнительных работ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457 334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«Экстайн»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25 мая 2015 г.</w:t>
            </w:r>
          </w:p>
        </w:tc>
      </w:tr>
      <w:tr w:rsidR="00691221" w:rsidRPr="00E679DB">
        <w:tc>
          <w:tcPr>
            <w:tcW w:w="14986" w:type="dxa"/>
            <w:gridSpan w:val="9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муниципальный район "Корткеросский":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п. Визябож ул. Микрорайон д. 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п. Визябож ул. Микрорайон д. 5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п. Визябож ул. Микрорайон д. 6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фундамента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п. Визябож ул. Микрорайон д. 7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фундамента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Корткерос ул. Набережная д. 1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Корткерос ул. Советская д. 150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Корткерос ул. Советская д. 154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Корткерос ул. Советская д. 255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Корткерос ул. Советская д. 263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подвальных помещений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Сторожевск ул. Дружбы д. 5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14986" w:type="dxa"/>
            <w:gridSpan w:val="9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муниципальный район «Печора»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Печора пр-кт Печорский д. 15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«Жилкомстрой-жилье»</w:t>
            </w: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Печора пр-кт Печорский д. 70 литера А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«Жилкомстрой-жилье»</w:t>
            </w: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 xml:space="preserve">г. Печора ул. Ленина д. 16 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Печора ул. Ленинградская д. 21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подвальных помещений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Печора ул. Московская д. 42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Печора ул. Советская д. 4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Печора ул. Советская д. 8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Печора ул. Стадионная д. 6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14986" w:type="dxa"/>
            <w:gridSpan w:val="9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муниципальный район «Сосногорск»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 Войвож ул. Комсомольская д. 7 а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электроснабжения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Председатель ТСЖ «Центр» Гульм Т.П.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26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24 августа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756 221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«Энергоэффективность»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08 сентября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03 июня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31 июля 2015 г. Срок пролонгирован в связи с неблагоприятными погодными условиями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5 049 000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«Капитал-Профи»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августа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июня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30 июля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399 341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«Строй-Сервис»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30 июля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 Нижний Одес ул. Ленина д. 13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холодного водоснабжения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Ромашева Е.Г.,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Сидорова О.А.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февраля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мая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28 апреля 2015 г.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 Нижний Одес ул. Ленина д. 15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холодного водоснабжения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Щеглова О.А.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февраля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мая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23 марта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Проект на 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21 июня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05 июня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04 сентября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17 ноября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3 670 000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«Капитал-Профи»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 Нижний Одес ул. Нефтяников д. 5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холодного водоснабжения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Андреева Е.В.,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Айдамирова Н.И.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февраля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мая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1 002 997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12 марта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09 сентября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4 625 509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05 июня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 Нижний Одес ул. Транспортная д. 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Серова М.Е.</w:t>
            </w:r>
          </w:p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Серов С.В.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июня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1 850 721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05 июня 2015 г.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Сосногорск мкр 6-й д. 28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Установка узла электроэнергии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Верещагина Т.Ф.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26 июня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24 сентября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42 225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«Энергоэффективность»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28 августа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25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21 ноября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2 762 939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01 сентября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Сосногорск ул. Зои Космодемьянской д. 4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Игнатьев Е.М.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июня 2015 г. Срок пролонгирован в связи с возникновением дополнительных работ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2 856 293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28 июля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Сосногорск ул. Гайдара д. 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Ефимова Н.С.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25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21 ноября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3 016 452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Сосногорск ул. Молодежная д. 5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Установка узла учёта тепловой энергии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Ксендзов А.Н., Смирнов В.Б., Саблина Т.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25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23 августа 2015 г. Срок пролонгирован в связи с принятием проектного решения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«Энергоэффективность»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09 сентября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4 153 698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14.08.2015 г.</w:t>
            </w:r>
          </w:p>
        </w:tc>
      </w:tr>
      <w:tr w:rsidR="00691221" w:rsidRPr="00E679DB">
        <w:tc>
          <w:tcPr>
            <w:tcW w:w="13379" w:type="dxa"/>
            <w:gridSpan w:val="8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муниципальный район «Сыктывдинский»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Выльгорт ул. Железнодорожная д. 17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Выльгорт ул. Мичурина д. 14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Выльгорт ул. Мичурина д. 8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Выльгорт ул. Ольги Мальцевой д. 2а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Выльгорт ул. Ольги Мальцевой д. 92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Выльгорт ул. Тимирязева д. 38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Зеленец кв-л 2-й д. 21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Шошка м. Шурганово д. 1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Шошка м. Шурганово д. 2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Ыб м. Погост д. 2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Ыб м. Погост д. 4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13379" w:type="dxa"/>
            <w:gridSpan w:val="8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муниципальный район «Троицко-Печорский»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 Троицко-Печорск кв-л Южный д. 1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подвальных помещений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фундамента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 Троицко-Печорск кв-л Южный д. 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подвальных помещений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фундамента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 Троицко-Печорск ул. 60 лет Октября д. 6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фундамента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пгт. Троицко-Печорск ул. Октябрьская д. 6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пст Мылва ул. Боровой д. 2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Дом на специальном счёте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фундамента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13379" w:type="dxa"/>
            <w:gridSpan w:val="8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муниципальный район «Удорский»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 Междуреченск ул. Интернациональная д. 8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УО ООО «Калыба»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21 мая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3 308 536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«АрсеналДорСтрой»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25 мая 2015 г.</w:t>
            </w:r>
          </w:p>
        </w:tc>
      </w:tr>
      <w:tr w:rsidR="00691221" w:rsidRPr="00E679DB">
        <w:tc>
          <w:tcPr>
            <w:tcW w:w="13379" w:type="dxa"/>
            <w:gridSpan w:val="8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муниципальный район «Усть-Вымский»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Микунь ул. Ленина д. 19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22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31 июля 2015 г. Срок пролонгирован в связи с возникновением дополнительных работ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1 300 000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«Прораб»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31 августа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Микунь ул. Ленина д. 24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Кардаш Е.К.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25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 xml:space="preserve">24 июля 2015 г. 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«Мидиал-Полимер»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06 июля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Микунь ул. Молодежная д. 8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Меренков А.В.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26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 xml:space="preserve">30 июля 2015 г. 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1 185 072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«Прораб»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30 июля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п. Казлук ул. Зеленая д. 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Божок Н.Д.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25 июня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сентября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«Выльстрой»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27 июля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пгт. Жешарт ул. Тургенева д. 10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Арбузов В.Ф.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22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 xml:space="preserve">31 июля 2015 г. 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913 000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«Прораб»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31 июля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Айкино ул. Набережная д. 50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Аллаберганов М.Н.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03 июня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30 сентября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525 147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«Мидиал-Полимер»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25 августа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Айкино ул. Набережная д. 51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Кракатица Г.Н.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03 июня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30 сентября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719 360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«Мидиал-Полимер»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31 июля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Айкино ул. Центральная д. 120 а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Глацкая Г.Н.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03 июня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31 июля 2015 г. Срок пролонгирован в связи с возникновением дополнительных работ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«Мидиал-Полимер»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21 августа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Айкино ул. Центральная д. 123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Аверкиева Н.В.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03 июня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30 сентября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1 400 000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«Мидиал-Полимер»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31 июля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Усть-Вымь ул. Совхозная д. 24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Кудрявцева В.В.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25 июня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24 сентября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470 000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«Пром Текс»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14 августа 2015 г.</w:t>
            </w:r>
          </w:p>
        </w:tc>
      </w:tr>
      <w:tr w:rsidR="00691221" w:rsidRPr="00E679DB">
        <w:tc>
          <w:tcPr>
            <w:tcW w:w="13379" w:type="dxa"/>
            <w:gridSpan w:val="8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муниципальный район «Усть-Цилемский»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д. Карпушевка ул. Мира д. 137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Антонов А.М,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Усть-Цильма ул. Нагорная д. 59а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 (оборудование системой канализации с подключением к существующей магистральной сети)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Семьина А.В.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01 сентября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29 декабря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183 513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"Строй-Сервис"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Усть-Цильма ул. Новый Квартал д. 18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 (оборудование системой канализации с подключением к существующей магистральной сети)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Носова О.А.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01 сентября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29 декабря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625 942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"Строй-Сервис"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Усть-Цильма ул. Новый Квартал д. 25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 (оборудование системой канализации с подключением к существующей магистральной сети)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Лукьянова Н.Н.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Усть-Цильма ул. Новый Квартал д. 27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 (оборудование системой канализации с подключением к существующей магистральной сети)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Кузьмин А.Ф.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Усть-Цильма ул. Новый Квартал д. 30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 (оборудование системой канализации с подключением к существующей магистральной сети)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Чупров А.А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26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23 сентября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689 315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«Строй-Сервис»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с. Усть-Цильма ул. Новый Квартал д. 43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 (оборудование системой канализации с подключением к существующей магистральной сети)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 xml:space="preserve">Шишелов А.А. 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26 мая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23 сентября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491 465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«Строй-Сервис»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28 августа 2015 г.</w:t>
            </w:r>
          </w:p>
        </w:tc>
      </w:tr>
      <w:tr w:rsidR="00691221" w:rsidRPr="00E679DB">
        <w:tc>
          <w:tcPr>
            <w:tcW w:w="13379" w:type="dxa"/>
            <w:gridSpan w:val="8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«Сыктывкар»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Зои Космодемьянской д. 20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Проект на оборудование системами холодного водоснабжения и канализации с подключением к существующим магистральным сетям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24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мая 2015 г. Срок пролонгирован в связи с отсутствием согласования сметной документации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«Энергосберегающие технологии»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24 августа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 (оборудование системами холодного водоснабжения и канализации с подключением к существующим магистральным сетям)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Зои Космодемьянской д. 22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Проект на оборудование системами холодного водоснабжения и канализации с подключением к существующим магистральным сетям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Игушев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24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мая 2015 г. Срок пролонгирован в связи с отсутствием согласования сметной документации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«Энергосберегающие технологии»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24 августа 2015 г.</w:t>
            </w:r>
          </w:p>
        </w:tc>
      </w:tr>
      <w:tr w:rsidR="00691221" w:rsidRPr="00E679DB">
        <w:trPr>
          <w:trHeight w:val="845"/>
        </w:trPr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 (оборудование системами холодного водоснабжения и канализации с подключением к существующим магистральным сетям)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Зои Космодемьянской д. 24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Проект на оборудование системами холодного водоснабжения и канализации с подключением к существующим магистральным сетям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Рогова Л.Г.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24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мая 2015 г. Срок пролонгирован в связи с отсутствием согласования сметной документации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36 200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«Энергосберегающие технологии»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24 августа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 (оборудование системами холодного водоснабжения и канализации с подключением к существующим магистральным сетям)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Карла Маркса д. 158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 апреля 2015 г. Срок пролонгирован в связи с необходимостью разработки проектной документации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1 530 000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</w:t>
            </w:r>
            <w:bookmarkStart w:id="0" w:name="_GoBack"/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bookmarkEnd w:id="0"/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Карла Маркса д. 222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 мая 2015 г. Срок пролонгирован в связи с необходимостью разработки проектной документации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1 450 000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Красных Партизан д. 59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 апреля 2015 г. Срок пролонгирован в связи с необходимостью разработки проектной документации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Менделеева д. 11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Пигулина И.Л.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01 мая 2015 г. Срок пролонгирован в связи с необходимостью разработки проектной документации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2 150 000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 (утепление и ремонт)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февраля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672 244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04 июня 2015 г.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Мира д. 46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 (замена канализационных стояков на трубы большего диаметра)</w:t>
            </w:r>
          </w:p>
        </w:tc>
        <w:tc>
          <w:tcPr>
            <w:tcW w:w="1930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Раевский Д.А.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02 февраля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 марта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383 431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31 марта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23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 июня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«Пром Текс»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17 июня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Оплеснина д. 17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 апреля 2015 г. Срок пролонгирован в связи с необходимостью разработки проектной документации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3 850 000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Печорская д. 18А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 (теплоснабжения, водоснабжения и электроснабжения)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Дейберт Д.М.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01 апреля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29 июня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«Монтаж-Сервис»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29 июня 2015 г.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Чкалова д. 27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Тригуба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 апреля 2015 г. Срок пролонгирован в связи с необходимостью разработки проектной документации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3 150 000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10 сентября 2015 г.</w:t>
            </w: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Модянов В.Н.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 апреля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1 600 000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27 мая 2015 г.</w:t>
            </w:r>
          </w:p>
        </w:tc>
      </w:tr>
      <w:tr w:rsidR="00691221" w:rsidRPr="00E679DB">
        <w:tc>
          <w:tcPr>
            <w:tcW w:w="437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Merge w:val="restart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г. Сыктывкар ул. Чкалова д. 33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 апреля 2015 г. Срок пролонгирован в связи с необходимостью разработки проектной документации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2 650 000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21" w:rsidRPr="00E679DB">
        <w:tc>
          <w:tcPr>
            <w:tcW w:w="437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 апреля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27 мая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 Краснозатонский ул. Корабельная д. 36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 апреля 2015 г. Срок пролонгирован в связи с необходимостью разработки проектной документации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1 950 000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26 августа 2015 г.</w:t>
            </w:r>
          </w:p>
        </w:tc>
      </w:tr>
      <w:tr w:rsidR="00691221" w:rsidRPr="00E679DB">
        <w:tc>
          <w:tcPr>
            <w:tcW w:w="437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пгт. Седкыркещ ул. Чайкиной д. 31</w:t>
            </w:r>
          </w:p>
        </w:tc>
        <w:tc>
          <w:tcPr>
            <w:tcW w:w="2244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3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Бурдастых М.В.</w:t>
            </w:r>
          </w:p>
        </w:tc>
        <w:tc>
          <w:tcPr>
            <w:tcW w:w="1486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11 марта 2015 г.</w:t>
            </w:r>
          </w:p>
        </w:tc>
        <w:tc>
          <w:tcPr>
            <w:tcW w:w="1253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20 апреля 2015 г.</w:t>
            </w:r>
          </w:p>
        </w:tc>
        <w:tc>
          <w:tcPr>
            <w:tcW w:w="120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2640" w:type="dxa"/>
          </w:tcPr>
          <w:p w:rsidR="00691221" w:rsidRPr="00E679DB" w:rsidRDefault="00691221" w:rsidP="00E679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ООО «Шнагундай»</w:t>
            </w:r>
          </w:p>
        </w:tc>
        <w:tc>
          <w:tcPr>
            <w:tcW w:w="1607" w:type="dxa"/>
          </w:tcPr>
          <w:p w:rsidR="00691221" w:rsidRPr="00E679DB" w:rsidRDefault="00691221" w:rsidP="00E679DB">
            <w:pPr>
              <w:spacing w:after="0" w:line="240" w:lineRule="auto"/>
              <w:ind w:left="-5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B">
              <w:rPr>
                <w:rFonts w:ascii="Times New Roman" w:hAnsi="Times New Roman" w:cs="Times New Roman"/>
                <w:sz w:val="24"/>
                <w:szCs w:val="24"/>
              </w:rPr>
              <w:t>17 июня 2015 г.</w:t>
            </w:r>
          </w:p>
        </w:tc>
      </w:tr>
    </w:tbl>
    <w:p w:rsidR="00691221" w:rsidRPr="003C014D" w:rsidRDefault="00691221" w:rsidP="00293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4D">
        <w:rPr>
          <w:rFonts w:ascii="Times New Roman" w:hAnsi="Times New Roman" w:cs="Times New Roman"/>
          <w:sz w:val="24"/>
          <w:szCs w:val="24"/>
        </w:rPr>
        <w:tab/>
      </w:r>
    </w:p>
    <w:sectPr w:rsidR="00691221" w:rsidRPr="003C014D" w:rsidSect="002C0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3CC"/>
    <w:rsid w:val="000206E5"/>
    <w:rsid w:val="00031564"/>
    <w:rsid w:val="00032DA8"/>
    <w:rsid w:val="0004459D"/>
    <w:rsid w:val="00053310"/>
    <w:rsid w:val="00097219"/>
    <w:rsid w:val="000A4FF5"/>
    <w:rsid w:val="000B5DEF"/>
    <w:rsid w:val="000C13CC"/>
    <w:rsid w:val="000D2D85"/>
    <w:rsid w:val="001260EA"/>
    <w:rsid w:val="00167972"/>
    <w:rsid w:val="00183B27"/>
    <w:rsid w:val="001969F9"/>
    <w:rsid w:val="001B1A64"/>
    <w:rsid w:val="001D3376"/>
    <w:rsid w:val="001D3CAF"/>
    <w:rsid w:val="001D5227"/>
    <w:rsid w:val="001E0044"/>
    <w:rsid w:val="00200511"/>
    <w:rsid w:val="002153F1"/>
    <w:rsid w:val="0024327E"/>
    <w:rsid w:val="002434FA"/>
    <w:rsid w:val="00267890"/>
    <w:rsid w:val="00272B72"/>
    <w:rsid w:val="00283A46"/>
    <w:rsid w:val="0029337C"/>
    <w:rsid w:val="00295486"/>
    <w:rsid w:val="002A0C14"/>
    <w:rsid w:val="002A755A"/>
    <w:rsid w:val="002C089F"/>
    <w:rsid w:val="002C3E58"/>
    <w:rsid w:val="002E0B68"/>
    <w:rsid w:val="002E7864"/>
    <w:rsid w:val="002E7FE4"/>
    <w:rsid w:val="002F72A3"/>
    <w:rsid w:val="0030401C"/>
    <w:rsid w:val="00321175"/>
    <w:rsid w:val="00321188"/>
    <w:rsid w:val="00335281"/>
    <w:rsid w:val="00341B92"/>
    <w:rsid w:val="00357189"/>
    <w:rsid w:val="00365C2C"/>
    <w:rsid w:val="00371959"/>
    <w:rsid w:val="00394C87"/>
    <w:rsid w:val="003C014D"/>
    <w:rsid w:val="003D2453"/>
    <w:rsid w:val="003E5E13"/>
    <w:rsid w:val="003F1B05"/>
    <w:rsid w:val="00421E36"/>
    <w:rsid w:val="00425FAA"/>
    <w:rsid w:val="00435E21"/>
    <w:rsid w:val="004716C0"/>
    <w:rsid w:val="004740A8"/>
    <w:rsid w:val="00494A40"/>
    <w:rsid w:val="004A31B5"/>
    <w:rsid w:val="004A612B"/>
    <w:rsid w:val="004C0ABD"/>
    <w:rsid w:val="004C55D5"/>
    <w:rsid w:val="004D59C6"/>
    <w:rsid w:val="004D7859"/>
    <w:rsid w:val="004F0B61"/>
    <w:rsid w:val="00507CEF"/>
    <w:rsid w:val="00511EB1"/>
    <w:rsid w:val="005757AD"/>
    <w:rsid w:val="00575D65"/>
    <w:rsid w:val="005B6FEC"/>
    <w:rsid w:val="005D2BB0"/>
    <w:rsid w:val="005E4F62"/>
    <w:rsid w:val="0061165E"/>
    <w:rsid w:val="00644CE0"/>
    <w:rsid w:val="00662D6B"/>
    <w:rsid w:val="00670D9F"/>
    <w:rsid w:val="00675A69"/>
    <w:rsid w:val="00691221"/>
    <w:rsid w:val="00695E7D"/>
    <w:rsid w:val="006B1FA4"/>
    <w:rsid w:val="006D345E"/>
    <w:rsid w:val="00714EB3"/>
    <w:rsid w:val="00720EBE"/>
    <w:rsid w:val="00757BD6"/>
    <w:rsid w:val="007870A8"/>
    <w:rsid w:val="007967CC"/>
    <w:rsid w:val="007C7B90"/>
    <w:rsid w:val="007D40E0"/>
    <w:rsid w:val="007E1C2F"/>
    <w:rsid w:val="007F5762"/>
    <w:rsid w:val="00802217"/>
    <w:rsid w:val="00850F9F"/>
    <w:rsid w:val="008519DE"/>
    <w:rsid w:val="008669A5"/>
    <w:rsid w:val="00866AB7"/>
    <w:rsid w:val="008856DE"/>
    <w:rsid w:val="008A4D36"/>
    <w:rsid w:val="008F534C"/>
    <w:rsid w:val="0091074A"/>
    <w:rsid w:val="00912506"/>
    <w:rsid w:val="00916FD5"/>
    <w:rsid w:val="00946C65"/>
    <w:rsid w:val="00956EAC"/>
    <w:rsid w:val="00982C00"/>
    <w:rsid w:val="00994E3A"/>
    <w:rsid w:val="009B0F0D"/>
    <w:rsid w:val="009B5838"/>
    <w:rsid w:val="009B74C5"/>
    <w:rsid w:val="009D05D0"/>
    <w:rsid w:val="009D23C4"/>
    <w:rsid w:val="009D642D"/>
    <w:rsid w:val="00A2709D"/>
    <w:rsid w:val="00A36BD8"/>
    <w:rsid w:val="00A46023"/>
    <w:rsid w:val="00A55757"/>
    <w:rsid w:val="00A808DF"/>
    <w:rsid w:val="00A90C5F"/>
    <w:rsid w:val="00AA0A1E"/>
    <w:rsid w:val="00AB1307"/>
    <w:rsid w:val="00AD622E"/>
    <w:rsid w:val="00AD6729"/>
    <w:rsid w:val="00B04725"/>
    <w:rsid w:val="00B15553"/>
    <w:rsid w:val="00B21394"/>
    <w:rsid w:val="00B43F8D"/>
    <w:rsid w:val="00B570AF"/>
    <w:rsid w:val="00B65F29"/>
    <w:rsid w:val="00B71FBB"/>
    <w:rsid w:val="00B87EC3"/>
    <w:rsid w:val="00B92196"/>
    <w:rsid w:val="00B93412"/>
    <w:rsid w:val="00BA33EC"/>
    <w:rsid w:val="00C1093D"/>
    <w:rsid w:val="00C30873"/>
    <w:rsid w:val="00C41262"/>
    <w:rsid w:val="00C62A7D"/>
    <w:rsid w:val="00C8174D"/>
    <w:rsid w:val="00C94D7A"/>
    <w:rsid w:val="00CA48F1"/>
    <w:rsid w:val="00CB2C38"/>
    <w:rsid w:val="00CB4079"/>
    <w:rsid w:val="00CB4920"/>
    <w:rsid w:val="00CB774E"/>
    <w:rsid w:val="00CC0761"/>
    <w:rsid w:val="00CC6DE9"/>
    <w:rsid w:val="00CD6BA5"/>
    <w:rsid w:val="00CD7B38"/>
    <w:rsid w:val="00CE0711"/>
    <w:rsid w:val="00CF1DE2"/>
    <w:rsid w:val="00CF2858"/>
    <w:rsid w:val="00D05542"/>
    <w:rsid w:val="00D0787B"/>
    <w:rsid w:val="00D10952"/>
    <w:rsid w:val="00D2098A"/>
    <w:rsid w:val="00D31B88"/>
    <w:rsid w:val="00D40313"/>
    <w:rsid w:val="00D40DBB"/>
    <w:rsid w:val="00D90620"/>
    <w:rsid w:val="00D93473"/>
    <w:rsid w:val="00DD6AD4"/>
    <w:rsid w:val="00DF1BE4"/>
    <w:rsid w:val="00DF24F2"/>
    <w:rsid w:val="00DF565C"/>
    <w:rsid w:val="00E12DA3"/>
    <w:rsid w:val="00E43A03"/>
    <w:rsid w:val="00E43C48"/>
    <w:rsid w:val="00E57A59"/>
    <w:rsid w:val="00E63C45"/>
    <w:rsid w:val="00E679DB"/>
    <w:rsid w:val="00E76491"/>
    <w:rsid w:val="00E83A11"/>
    <w:rsid w:val="00E9596D"/>
    <w:rsid w:val="00EB6F8B"/>
    <w:rsid w:val="00EC4094"/>
    <w:rsid w:val="00EE0FED"/>
    <w:rsid w:val="00EF4CB3"/>
    <w:rsid w:val="00F013D7"/>
    <w:rsid w:val="00F1625E"/>
    <w:rsid w:val="00F34F2E"/>
    <w:rsid w:val="00F44B38"/>
    <w:rsid w:val="00F64D91"/>
    <w:rsid w:val="00F71F21"/>
    <w:rsid w:val="00F72571"/>
    <w:rsid w:val="00F74AD8"/>
    <w:rsid w:val="00F766DD"/>
    <w:rsid w:val="00F86CFC"/>
    <w:rsid w:val="00F914F2"/>
    <w:rsid w:val="00FA2B5D"/>
    <w:rsid w:val="00FA53AD"/>
    <w:rsid w:val="00FA75EC"/>
    <w:rsid w:val="00FB3481"/>
    <w:rsid w:val="00FC72BA"/>
    <w:rsid w:val="00FE0741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8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0C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2986</Words>
  <Characters>17021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xxx</cp:lastModifiedBy>
  <cp:revision>2</cp:revision>
  <dcterms:created xsi:type="dcterms:W3CDTF">2015-10-15T12:19:00Z</dcterms:created>
  <dcterms:modified xsi:type="dcterms:W3CDTF">2015-10-15T12:19:00Z</dcterms:modified>
</cp:coreProperties>
</file>